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73" w:rsidRPr="000525B8" w:rsidRDefault="00ED7373" w:rsidP="000525B8">
      <w:pPr>
        <w:jc w:val="center"/>
        <w:rPr>
          <w:rFonts w:ascii="Times New Roman" w:hAnsi="Times New Roman"/>
          <w:b/>
          <w:sz w:val="28"/>
          <w:szCs w:val="28"/>
        </w:rPr>
      </w:pPr>
      <w:r w:rsidRPr="000525B8">
        <w:rPr>
          <w:rFonts w:ascii="Times New Roman" w:hAnsi="Times New Roman"/>
          <w:b/>
          <w:sz w:val="28"/>
          <w:szCs w:val="28"/>
        </w:rPr>
        <w:t xml:space="preserve">Отчет об участии </w:t>
      </w:r>
      <w:r>
        <w:rPr>
          <w:rFonts w:ascii="Times New Roman" w:hAnsi="Times New Roman"/>
          <w:b/>
          <w:sz w:val="28"/>
          <w:szCs w:val="28"/>
        </w:rPr>
        <w:t>команды</w:t>
      </w:r>
      <w:r w:rsidRPr="000525B8">
        <w:rPr>
          <w:rFonts w:ascii="Times New Roman" w:hAnsi="Times New Roman"/>
          <w:b/>
          <w:sz w:val="28"/>
          <w:szCs w:val="28"/>
        </w:rPr>
        <w:t xml:space="preserve"> ДЮСШ №16 в </w:t>
      </w:r>
      <w:r>
        <w:rPr>
          <w:rFonts w:ascii="Times New Roman" w:hAnsi="Times New Roman"/>
          <w:b/>
          <w:sz w:val="28"/>
          <w:szCs w:val="28"/>
        </w:rPr>
        <w:t>семинаре по айкидо под руководством Малышева Е. (5 дан), 5.11</w:t>
      </w:r>
      <w:r w:rsidRPr="000525B8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6</w:t>
      </w:r>
      <w:r w:rsidRPr="000525B8">
        <w:rPr>
          <w:rFonts w:ascii="Times New Roman" w:hAnsi="Times New Roman"/>
          <w:b/>
          <w:sz w:val="28"/>
          <w:szCs w:val="28"/>
        </w:rPr>
        <w:t>, г.</w:t>
      </w:r>
      <w:r>
        <w:rPr>
          <w:rFonts w:ascii="Times New Roman" w:hAnsi="Times New Roman"/>
          <w:b/>
          <w:sz w:val="28"/>
          <w:szCs w:val="28"/>
        </w:rPr>
        <w:t xml:space="preserve"> Тольятти</w:t>
      </w:r>
      <w:r w:rsidRPr="000525B8">
        <w:rPr>
          <w:rFonts w:ascii="Times New Roman" w:hAnsi="Times New Roman"/>
          <w:b/>
          <w:sz w:val="28"/>
          <w:szCs w:val="28"/>
        </w:rPr>
        <w:t>.</w:t>
      </w:r>
    </w:p>
    <w:p w:rsidR="00ED7373" w:rsidRDefault="00ED7373" w:rsidP="00356A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Семинар по айкидо проводился в ноябре  2016 года в г. Тольятти под руководством Малышева Евгения, (5 дан айкидо айкикай, г. Москва).</w:t>
      </w:r>
    </w:p>
    <w:p w:rsidR="00ED7373" w:rsidRDefault="00ED7373" w:rsidP="00356A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семинаре по айкидо айкикай приняли участие команды из Самарской обл.,  Москвы, Ульяновской обл.  Мероприятие проводилось в возрастной категории 12  лет и старше и не ниже 5 кю.</w:t>
      </w:r>
    </w:p>
    <w:p w:rsidR="00ED7373" w:rsidRDefault="00ED7373" w:rsidP="00356A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тренировках рассматривалась техника кихон, «вариации» на базовую технику, использование различных сил, работа с «центром», работа с нестандартными атаками, работа с оружием (бокен).</w:t>
      </w:r>
    </w:p>
    <w:p w:rsidR="00ED7373" w:rsidRDefault="00ED7373" w:rsidP="00356A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Самарскую обл. представляли тренеры-преподаватели ДЮСШ № 16: Завьялов Е.Ю., Москалев А.В.;</w:t>
      </w:r>
    </w:p>
    <w:p w:rsidR="00ED7373" w:rsidRDefault="00ED7373" w:rsidP="00356A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ДЮСШ №16: Словягина А., Мокова Е., Семенычева Т., Топалян Д., Мартынов Д., Барашев К., Габдрахманова А., Габдрахманов С., Каляганова В., Нечаева В., Волотовский Д.</w:t>
      </w:r>
    </w:p>
    <w:p w:rsidR="00ED7373" w:rsidRDefault="00ED7373" w:rsidP="00356AE3">
      <w:pPr>
        <w:jc w:val="both"/>
        <w:rPr>
          <w:rFonts w:ascii="Times New Roman" w:hAnsi="Times New Roman"/>
          <w:sz w:val="28"/>
          <w:szCs w:val="28"/>
        </w:rPr>
      </w:pPr>
    </w:p>
    <w:p w:rsidR="00ED7373" w:rsidRDefault="00ED7373" w:rsidP="00356AE3">
      <w:pPr>
        <w:jc w:val="both"/>
        <w:rPr>
          <w:rFonts w:ascii="Times New Roman" w:hAnsi="Times New Roman"/>
          <w:sz w:val="28"/>
          <w:szCs w:val="28"/>
        </w:rPr>
      </w:pPr>
      <w:r w:rsidRPr="00BC6A8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.75pt;height:311.25pt;visibility:visible">
            <v:imagedata r:id="rId4" o:title="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ED7373" w:rsidRDefault="00ED7373" w:rsidP="00356AE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D7373" w:rsidRDefault="00ED7373" w:rsidP="00356A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Отчёт составил </w:t>
      </w:r>
    </w:p>
    <w:p w:rsidR="00ED7373" w:rsidRDefault="00ED7373" w:rsidP="00356A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тренер –преподаватель                                                                     Завьялов Е.Ю.</w:t>
      </w:r>
    </w:p>
    <w:p w:rsidR="00ED7373" w:rsidRDefault="00ED7373" w:rsidP="00356AE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отделения  Айкидо</w:t>
      </w:r>
    </w:p>
    <w:p w:rsidR="00ED7373" w:rsidRPr="00356AE3" w:rsidRDefault="00ED7373" w:rsidP="00356AE3">
      <w:pPr>
        <w:ind w:firstLine="708"/>
        <w:rPr>
          <w:rFonts w:ascii="Times New Roman" w:hAnsi="Times New Roman"/>
          <w:sz w:val="28"/>
          <w:szCs w:val="28"/>
        </w:rPr>
      </w:pPr>
    </w:p>
    <w:sectPr w:rsidR="00ED7373" w:rsidRPr="00356AE3" w:rsidSect="00785730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20D"/>
    <w:rsid w:val="000525B8"/>
    <w:rsid w:val="001B4A05"/>
    <w:rsid w:val="001C27D5"/>
    <w:rsid w:val="003276F8"/>
    <w:rsid w:val="00353AEF"/>
    <w:rsid w:val="00356AE3"/>
    <w:rsid w:val="003D7822"/>
    <w:rsid w:val="00455310"/>
    <w:rsid w:val="0055771F"/>
    <w:rsid w:val="005A35D8"/>
    <w:rsid w:val="00696C63"/>
    <w:rsid w:val="00737988"/>
    <w:rsid w:val="00785730"/>
    <w:rsid w:val="0085720D"/>
    <w:rsid w:val="00A811A6"/>
    <w:rsid w:val="00B64DF1"/>
    <w:rsid w:val="00BC6A8A"/>
    <w:rsid w:val="00C6499B"/>
    <w:rsid w:val="00D2306A"/>
    <w:rsid w:val="00E333F7"/>
    <w:rsid w:val="00ED7373"/>
    <w:rsid w:val="00FD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7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154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cp:lastPrinted>2017-01-18T06:01:00Z</cp:lastPrinted>
  <dcterms:created xsi:type="dcterms:W3CDTF">2014-09-22T03:03:00Z</dcterms:created>
  <dcterms:modified xsi:type="dcterms:W3CDTF">2017-01-18T06:04:00Z</dcterms:modified>
</cp:coreProperties>
</file>