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C0" w:rsidRDefault="005933C0" w:rsidP="004F1297">
      <w:pPr>
        <w:jc w:val="center"/>
        <w:rPr>
          <w:rFonts w:ascii="Times New Roman" w:hAnsi="Times New Roman"/>
          <w:b/>
          <w:sz w:val="28"/>
          <w:szCs w:val="28"/>
        </w:rPr>
      </w:pPr>
      <w:r w:rsidRPr="000525B8">
        <w:rPr>
          <w:rFonts w:ascii="Times New Roman" w:hAnsi="Times New Roman"/>
          <w:b/>
          <w:sz w:val="28"/>
          <w:szCs w:val="28"/>
        </w:rPr>
        <w:t xml:space="preserve">Отчет об участии команды СДЮСШОР №16 в </w:t>
      </w:r>
      <w:r>
        <w:rPr>
          <w:rFonts w:ascii="Times New Roman" w:hAnsi="Times New Roman"/>
          <w:b/>
          <w:sz w:val="28"/>
          <w:szCs w:val="28"/>
        </w:rPr>
        <w:t>семинаре по айкидо под руководством сенсея Арига Канаме, 6 дан, и в открытом детском фестивале айкидо «Москва – 2015» 20-23.02.2015.</w:t>
      </w:r>
    </w:p>
    <w:p w:rsidR="005933C0" w:rsidRDefault="005933C0" w:rsidP="001376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933C0" w:rsidRDefault="005933C0" w:rsidP="00861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 проходили в ск «Чертаново» и в МЦБИ в г. Москва.  </w:t>
      </w:r>
    </w:p>
    <w:p w:rsidR="005933C0" w:rsidRDefault="005933C0" w:rsidP="00861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мероприятиях приняли участие команды из Самарской обл.,  Москвы, Ижевска, Свердловской обл., Сибири.</w:t>
      </w:r>
    </w:p>
    <w:p w:rsidR="005933C0" w:rsidRDefault="005933C0" w:rsidP="00861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Мероприятия семинара проводились в возростных категориях: дети, взрослые. Детские команды демонстрировали программы на фестивале.</w:t>
      </w:r>
    </w:p>
    <w:p w:rsidR="005933C0" w:rsidRDefault="005933C0" w:rsidP="00861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семинаре рассматривалась дзюи-вадза (свободная техника), взаимодействие с партнером, работа на «расслабление».</w:t>
      </w:r>
      <w:bookmarkStart w:id="0" w:name="_GoBack"/>
      <w:bookmarkEnd w:id="0"/>
    </w:p>
    <w:p w:rsidR="005933C0" w:rsidRDefault="005933C0" w:rsidP="00861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Самарскую область представляли  13 человек, из них: тренер-преподаватель и 9 воспитанников СДЮСШОР №16:</w:t>
      </w:r>
    </w:p>
    <w:p w:rsidR="005933C0" w:rsidRPr="007A7E16" w:rsidRDefault="005933C0" w:rsidP="00861D5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Завьялов Е.Ю., Нечаева В., Иванова А., Жиганова К, Кириллов К., Иванова К., Коршунов М., Фень К., Нестеров С., Жижкин С. </w:t>
      </w:r>
    </w:p>
    <w:p w:rsidR="005933C0" w:rsidRDefault="005933C0" w:rsidP="00D2306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933C0" w:rsidRDefault="005933C0" w:rsidP="00D2306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C20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8pt;height:306.75pt;visibility:visible">
            <v:imagedata r:id="rId4" o:title=""/>
          </v:shape>
        </w:pict>
      </w:r>
    </w:p>
    <w:p w:rsidR="005933C0" w:rsidRDefault="005933C0" w:rsidP="00D2306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C20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26" type="#_x0000_t75" style="width:315.75pt;height:363pt;visibility:visible">
            <v:imagedata r:id="rId5" o:title=""/>
          </v:shape>
        </w:pict>
      </w:r>
    </w:p>
    <w:p w:rsidR="005933C0" w:rsidRDefault="005933C0" w:rsidP="00D2306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C20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6" o:spid="_x0000_i1027" type="#_x0000_t75" style="width:315pt;height:305.25pt;visibility:visible">
            <v:imagedata r:id="rId6" o:title=""/>
          </v:shape>
        </w:pict>
      </w:r>
      <w:r w:rsidRPr="000C20B3">
        <w:rPr>
          <w:rFonts w:ascii="Tahoma" w:hAnsi="Tahoma" w:cs="Tahoma"/>
          <w:noProof/>
          <w:vanish/>
          <w:color w:val="000000"/>
          <w:sz w:val="17"/>
          <w:szCs w:val="17"/>
          <w:lang w:eastAsia="ru-RU"/>
        </w:rPr>
        <w:pict>
          <v:shape id="Рисунок 3" o:spid="_x0000_i1028" type="#_x0000_t75" alt="https://pp.vk.me/c624928/v624928483/1bd21/VYW0I63T_P8.jpg" style="width:247.5pt;height:165pt;visibility:visible">
            <v:imagedata r:id="rId7" o:title=""/>
          </v:shape>
        </w:pict>
      </w:r>
    </w:p>
    <w:p w:rsidR="005933C0" w:rsidRDefault="005933C0" w:rsidP="00D23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</w:t>
      </w:r>
    </w:p>
    <w:p w:rsidR="005933C0" w:rsidRDefault="005933C0" w:rsidP="00D23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 Айкидо                                                                        Е.Ю. Завьялов</w:t>
      </w:r>
    </w:p>
    <w:p w:rsidR="005933C0" w:rsidRPr="0085720D" w:rsidRDefault="005933C0" w:rsidP="00D2306A">
      <w:pPr>
        <w:rPr>
          <w:rFonts w:ascii="Times New Roman" w:hAnsi="Times New Roman"/>
          <w:sz w:val="28"/>
          <w:szCs w:val="28"/>
        </w:rPr>
      </w:pPr>
    </w:p>
    <w:sectPr w:rsidR="005933C0" w:rsidRPr="0085720D" w:rsidSect="001F11A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0D"/>
    <w:rsid w:val="000525B8"/>
    <w:rsid w:val="000C20B3"/>
    <w:rsid w:val="001376E1"/>
    <w:rsid w:val="001B4A05"/>
    <w:rsid w:val="001F11A4"/>
    <w:rsid w:val="00455310"/>
    <w:rsid w:val="004F1297"/>
    <w:rsid w:val="0055771F"/>
    <w:rsid w:val="005933C0"/>
    <w:rsid w:val="00737988"/>
    <w:rsid w:val="007A7E16"/>
    <w:rsid w:val="0085720D"/>
    <w:rsid w:val="00861D5A"/>
    <w:rsid w:val="00966F8A"/>
    <w:rsid w:val="00B8455C"/>
    <w:rsid w:val="00BF1911"/>
    <w:rsid w:val="00C6499B"/>
    <w:rsid w:val="00D0252B"/>
    <w:rsid w:val="00D2306A"/>
    <w:rsid w:val="00E3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2015-03-11T07:34:00Z</cp:lastPrinted>
  <dcterms:created xsi:type="dcterms:W3CDTF">2014-09-22T03:03:00Z</dcterms:created>
  <dcterms:modified xsi:type="dcterms:W3CDTF">2015-03-11T09:22:00Z</dcterms:modified>
</cp:coreProperties>
</file>