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00" w:rsidRDefault="00457100" w:rsidP="00C751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751A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57100" w:rsidRDefault="00457100" w:rsidP="005929F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Отчет по УТС «Радуга»</w:t>
      </w:r>
    </w:p>
    <w:p w:rsidR="00457100" w:rsidRDefault="00457100" w:rsidP="005929F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7100" w:rsidRDefault="00457100" w:rsidP="005929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11 по 17 августа 2017 года на территории т/б «Радуга» (пос. Прибрежный) прошли УТС по кумитэ под руководством  ЗМС РФ  Горохова А.Ю. (Н-Новгород).  50 спортсменов сборных команд  Н-Новгорода, Архангельска, Чувашии, Самары, Брянска занимались предсезонной подготовкой  по кумитэ.</w:t>
      </w:r>
    </w:p>
    <w:p w:rsidR="00457100" w:rsidRDefault="00457100" w:rsidP="005929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 кумитэ: отработка в спаррингах и на снарядах дистанции боя, постановка одиночных нокаутирующих ударов.</w:t>
      </w:r>
    </w:p>
    <w:p w:rsidR="00457100" w:rsidRPr="005929F6" w:rsidRDefault="00457100" w:rsidP="005929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день физкультурника проводились соревнования по мини футболу и большому теннису.</w:t>
      </w:r>
      <w:bookmarkStart w:id="0" w:name="_GoBack"/>
      <w:bookmarkEnd w:id="0"/>
    </w:p>
    <w:p w:rsidR="00457100" w:rsidRPr="009E6E75" w:rsidRDefault="00457100" w:rsidP="004D1B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7100" w:rsidRPr="007B4FB8" w:rsidRDefault="00457100" w:rsidP="00DD4C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FB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358.5pt">
            <v:imagedata r:id="rId4" o:title=""/>
          </v:shape>
        </w:pict>
      </w:r>
    </w:p>
    <w:p w:rsidR="00457100" w:rsidRDefault="00457100" w:rsidP="00DD4C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7100" w:rsidRPr="005929F6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5929F6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5929F6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9E6E75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5929F6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5929F6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5929F6" w:rsidRDefault="00457100" w:rsidP="006F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9E6E75" w:rsidRDefault="00457100" w:rsidP="009E6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57100" w:rsidRDefault="00457100" w:rsidP="00C75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C75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C75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C75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C75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Default="00457100" w:rsidP="00C75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5929F6" w:rsidRDefault="00457100" w:rsidP="00C751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57100" w:rsidRPr="005929F6" w:rsidRDefault="00457100" w:rsidP="00C75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00" w:rsidRPr="006F4B3F" w:rsidRDefault="00457100" w:rsidP="00DD4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457100" w:rsidRPr="006F4B3F" w:rsidSect="007B4FB8">
      <w:pgSz w:w="11906" w:h="16838"/>
      <w:pgMar w:top="180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B3F"/>
    <w:rsid w:val="000752AD"/>
    <w:rsid w:val="00235F6C"/>
    <w:rsid w:val="002D0DA7"/>
    <w:rsid w:val="00457100"/>
    <w:rsid w:val="004D1B44"/>
    <w:rsid w:val="004F5B6D"/>
    <w:rsid w:val="005929F6"/>
    <w:rsid w:val="006F4B3F"/>
    <w:rsid w:val="00771FE2"/>
    <w:rsid w:val="007B4FB8"/>
    <w:rsid w:val="007E2DBF"/>
    <w:rsid w:val="00855E3A"/>
    <w:rsid w:val="008913F2"/>
    <w:rsid w:val="009E2C1F"/>
    <w:rsid w:val="009E6E75"/>
    <w:rsid w:val="00A8378F"/>
    <w:rsid w:val="00B874E0"/>
    <w:rsid w:val="00B87A36"/>
    <w:rsid w:val="00C751A8"/>
    <w:rsid w:val="00D561DF"/>
    <w:rsid w:val="00DC11AB"/>
    <w:rsid w:val="00DD4C25"/>
    <w:rsid w:val="00F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109</Words>
  <Characters>625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2017-09-04T09:59:00Z</cp:lastPrinted>
  <dcterms:created xsi:type="dcterms:W3CDTF">2017-09-04T09:48:00Z</dcterms:created>
  <dcterms:modified xsi:type="dcterms:W3CDTF">2017-09-04T11:10:00Z</dcterms:modified>
</cp:coreProperties>
</file>