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87" w:rsidRDefault="009D5987" w:rsidP="00CD0F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«УТВЕРЖДАЮ»:</w:t>
      </w:r>
    </w:p>
    <w:p w:rsidR="009D5987" w:rsidRDefault="009D5987" w:rsidP="00CD0F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Директор СДЮСШОР №16</w:t>
      </w:r>
    </w:p>
    <w:p w:rsidR="009D5987" w:rsidRDefault="009D5987" w:rsidP="00CD0F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М.Г. Самарцева</w:t>
      </w:r>
    </w:p>
    <w:p w:rsidR="009D5987" w:rsidRDefault="009D5987" w:rsidP="00CD0F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«___________» 2013 г.</w:t>
      </w:r>
    </w:p>
    <w:p w:rsidR="009D5987" w:rsidRDefault="009D5987" w:rsidP="00CD0F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D5987" w:rsidRPr="00CC7D1A" w:rsidRDefault="009D5987" w:rsidP="00CC7D1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C7D1A">
        <w:rPr>
          <w:rFonts w:ascii="Times New Roman" w:hAnsi="Times New Roman" w:cs="Times New Roman"/>
          <w:b/>
          <w:bCs/>
          <w:sz w:val="32"/>
          <w:szCs w:val="32"/>
        </w:rPr>
        <w:t>Календарн</w:t>
      </w:r>
      <w:r>
        <w:rPr>
          <w:rFonts w:ascii="Times New Roman" w:hAnsi="Times New Roman" w:cs="Times New Roman"/>
          <w:b/>
          <w:bCs/>
          <w:sz w:val="32"/>
          <w:szCs w:val="32"/>
        </w:rPr>
        <w:t>ый план</w:t>
      </w:r>
      <w:r w:rsidRPr="00CC7D1A">
        <w:rPr>
          <w:rFonts w:ascii="Times New Roman" w:hAnsi="Times New Roman" w:cs="Times New Roman"/>
          <w:b/>
          <w:bCs/>
          <w:sz w:val="32"/>
          <w:szCs w:val="32"/>
        </w:rPr>
        <w:t xml:space="preserve"> физкультурных и спортивных мероприятий на 2013 год</w:t>
      </w:r>
    </w:p>
    <w:p w:rsidR="009D5987" w:rsidRPr="00CC7D1A" w:rsidRDefault="009D5987" w:rsidP="00957E1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D5987" w:rsidRPr="00CC7D1A" w:rsidRDefault="009D5987" w:rsidP="00957E1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C7D1A">
        <w:rPr>
          <w:rFonts w:ascii="Times New Roman" w:hAnsi="Times New Roman" w:cs="Times New Roman"/>
          <w:b/>
          <w:bCs/>
          <w:sz w:val="32"/>
          <w:szCs w:val="32"/>
        </w:rPr>
        <w:t>ОТДЕЛЕНИЕ    КЕКУСИНКАЙ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8232"/>
        <w:gridCol w:w="2640"/>
        <w:gridCol w:w="3410"/>
      </w:tblGrid>
      <w:tr w:rsidR="009D5987" w:rsidRPr="00A01F6A">
        <w:tc>
          <w:tcPr>
            <w:tcW w:w="456" w:type="dxa"/>
          </w:tcPr>
          <w:p w:rsidR="009D5987" w:rsidRPr="00A01F6A" w:rsidRDefault="009D5987" w:rsidP="00A0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32" w:type="dxa"/>
          </w:tcPr>
          <w:p w:rsidR="009D5987" w:rsidRPr="00A01F6A" w:rsidRDefault="009D5987" w:rsidP="00A0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6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40" w:type="dxa"/>
          </w:tcPr>
          <w:p w:rsidR="009D5987" w:rsidRPr="00A01F6A" w:rsidRDefault="009D5987" w:rsidP="00A0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6A">
              <w:rPr>
                <w:rFonts w:ascii="Times New Roman" w:hAnsi="Times New Roman" w:cs="Times New Roman"/>
                <w:sz w:val="24"/>
                <w:szCs w:val="24"/>
              </w:rPr>
              <w:t>Месяц проведения</w:t>
            </w:r>
          </w:p>
        </w:tc>
        <w:tc>
          <w:tcPr>
            <w:tcW w:w="3410" w:type="dxa"/>
          </w:tcPr>
          <w:p w:rsidR="009D5987" w:rsidRPr="00A01F6A" w:rsidRDefault="009D5987" w:rsidP="00A0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6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9D5987" w:rsidRPr="00A01F6A">
        <w:tc>
          <w:tcPr>
            <w:tcW w:w="456" w:type="dxa"/>
          </w:tcPr>
          <w:p w:rsidR="009D5987" w:rsidRPr="00A01F6A" w:rsidRDefault="009D5987" w:rsidP="00A0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2" w:type="dxa"/>
          </w:tcPr>
          <w:p w:rsidR="009D5987" w:rsidRPr="00A01F6A" w:rsidRDefault="009D5987" w:rsidP="00A01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F6A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ПФО среди юниоров и юниорок 16-17 лет, </w:t>
            </w:r>
          </w:p>
          <w:p w:rsidR="009D5987" w:rsidRPr="00A01F6A" w:rsidRDefault="009D5987" w:rsidP="00A01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F6A">
              <w:rPr>
                <w:rFonts w:ascii="Times New Roman" w:hAnsi="Times New Roman" w:cs="Times New Roman"/>
                <w:sz w:val="24"/>
                <w:szCs w:val="24"/>
              </w:rPr>
              <w:t>дисциплина «Кекусин», раздел «Кумитэ»</w:t>
            </w:r>
          </w:p>
        </w:tc>
        <w:tc>
          <w:tcPr>
            <w:tcW w:w="2640" w:type="dxa"/>
          </w:tcPr>
          <w:p w:rsidR="009D5987" w:rsidRPr="00A01F6A" w:rsidRDefault="009D5987" w:rsidP="00A0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01F6A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D5987" w:rsidRPr="00A01F6A" w:rsidRDefault="009D5987" w:rsidP="00A0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6A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3410" w:type="dxa"/>
          </w:tcPr>
          <w:p w:rsidR="009D5987" w:rsidRPr="00A01F6A" w:rsidRDefault="009D5987" w:rsidP="00A0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6A"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</w:p>
        </w:tc>
      </w:tr>
      <w:tr w:rsidR="009D5987" w:rsidRPr="00A01F6A">
        <w:tc>
          <w:tcPr>
            <w:tcW w:w="456" w:type="dxa"/>
          </w:tcPr>
          <w:p w:rsidR="009D5987" w:rsidRPr="00A01F6A" w:rsidRDefault="009D5987" w:rsidP="00A0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2" w:type="dxa"/>
          </w:tcPr>
          <w:p w:rsidR="009D5987" w:rsidRPr="00A01F6A" w:rsidRDefault="009D5987" w:rsidP="00A01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СДЮСШОР № 16 среди младших юношей и девушек (12-13 лет), юношей и девушек (14- 15 лет), юниоров и юниорок (16-17 лет)</w:t>
            </w:r>
            <w:r w:rsidRPr="00A01F6A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 «Кекусин», раздел «Кумитэ»</w:t>
            </w:r>
          </w:p>
        </w:tc>
        <w:tc>
          <w:tcPr>
            <w:tcW w:w="2640" w:type="dxa"/>
          </w:tcPr>
          <w:p w:rsidR="009D5987" w:rsidRPr="00A01F6A" w:rsidRDefault="009D5987" w:rsidP="00A0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01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3410" w:type="dxa"/>
          </w:tcPr>
          <w:p w:rsidR="009D5987" w:rsidRPr="00A01F6A" w:rsidRDefault="009D5987" w:rsidP="00A0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</w:tr>
      <w:tr w:rsidR="009D5987" w:rsidRPr="00A01F6A">
        <w:tc>
          <w:tcPr>
            <w:tcW w:w="456" w:type="dxa"/>
          </w:tcPr>
          <w:p w:rsidR="009D5987" w:rsidRPr="00A01F6A" w:rsidRDefault="009D5987" w:rsidP="00A0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2" w:type="dxa"/>
          </w:tcPr>
          <w:p w:rsidR="009D5987" w:rsidRPr="00A01F6A" w:rsidRDefault="009D5987" w:rsidP="00A01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F6A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среди юниоров и юниорок 16-17 лет, </w:t>
            </w:r>
          </w:p>
          <w:p w:rsidR="009D5987" w:rsidRPr="00A01F6A" w:rsidRDefault="009D5987" w:rsidP="00A01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F6A">
              <w:rPr>
                <w:rFonts w:ascii="Times New Roman" w:hAnsi="Times New Roman" w:cs="Times New Roman"/>
                <w:sz w:val="24"/>
                <w:szCs w:val="24"/>
              </w:rPr>
              <w:t>дисциплина «Кекусин», раздел «Кумитэ»</w:t>
            </w:r>
          </w:p>
        </w:tc>
        <w:tc>
          <w:tcPr>
            <w:tcW w:w="2640" w:type="dxa"/>
          </w:tcPr>
          <w:p w:rsidR="009D5987" w:rsidRPr="00A01F6A" w:rsidRDefault="009D5987" w:rsidP="00A0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6A">
              <w:rPr>
                <w:rFonts w:ascii="Times New Roman" w:hAnsi="Times New Roman" w:cs="Times New Roman"/>
                <w:sz w:val="24"/>
                <w:szCs w:val="24"/>
              </w:rPr>
              <w:t xml:space="preserve">15-18 </w:t>
            </w:r>
          </w:p>
          <w:p w:rsidR="009D5987" w:rsidRPr="00A01F6A" w:rsidRDefault="009D5987" w:rsidP="00A0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6A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3410" w:type="dxa"/>
          </w:tcPr>
          <w:p w:rsidR="009D5987" w:rsidRPr="00A01F6A" w:rsidRDefault="009D5987" w:rsidP="00A0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6A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</w:p>
        </w:tc>
      </w:tr>
      <w:tr w:rsidR="009D5987" w:rsidRPr="00A01F6A">
        <w:tc>
          <w:tcPr>
            <w:tcW w:w="456" w:type="dxa"/>
          </w:tcPr>
          <w:p w:rsidR="009D5987" w:rsidRPr="00A01F6A" w:rsidRDefault="009D5987" w:rsidP="00A0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2" w:type="dxa"/>
          </w:tcPr>
          <w:p w:rsidR="009D5987" w:rsidRPr="00A01F6A" w:rsidRDefault="009D5987" w:rsidP="00A01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F6A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ПФО среди юношей и девушек 14-15 лет, </w:t>
            </w:r>
          </w:p>
          <w:p w:rsidR="009D5987" w:rsidRPr="00A01F6A" w:rsidRDefault="009D5987" w:rsidP="00A01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F6A">
              <w:rPr>
                <w:rFonts w:ascii="Times New Roman" w:hAnsi="Times New Roman" w:cs="Times New Roman"/>
                <w:sz w:val="24"/>
                <w:szCs w:val="24"/>
              </w:rPr>
              <w:t>дисциплина «Кекусин», раздел «Кумитэ»</w:t>
            </w:r>
          </w:p>
        </w:tc>
        <w:tc>
          <w:tcPr>
            <w:tcW w:w="2640" w:type="dxa"/>
          </w:tcPr>
          <w:p w:rsidR="009D5987" w:rsidRPr="00A01F6A" w:rsidRDefault="009D5987" w:rsidP="00A0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6A">
              <w:rPr>
                <w:rFonts w:ascii="Times New Roman" w:hAnsi="Times New Roman" w:cs="Times New Roman"/>
                <w:sz w:val="24"/>
                <w:szCs w:val="24"/>
              </w:rPr>
              <w:t xml:space="preserve">22-25 </w:t>
            </w:r>
          </w:p>
          <w:p w:rsidR="009D5987" w:rsidRPr="00A01F6A" w:rsidRDefault="009D5987" w:rsidP="00A0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6A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410" w:type="dxa"/>
          </w:tcPr>
          <w:p w:rsidR="009D5987" w:rsidRPr="00A01F6A" w:rsidRDefault="009D5987" w:rsidP="00A0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6A">
              <w:rPr>
                <w:rFonts w:ascii="Times New Roman" w:hAnsi="Times New Roman" w:cs="Times New Roman"/>
                <w:sz w:val="24"/>
                <w:szCs w:val="24"/>
              </w:rPr>
              <w:t>Уфа</w:t>
            </w:r>
          </w:p>
        </w:tc>
      </w:tr>
      <w:tr w:rsidR="009D5987" w:rsidRPr="00A01F6A">
        <w:tc>
          <w:tcPr>
            <w:tcW w:w="456" w:type="dxa"/>
          </w:tcPr>
          <w:p w:rsidR="009D5987" w:rsidRPr="00A01F6A" w:rsidRDefault="009D5987" w:rsidP="00A0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2" w:type="dxa"/>
          </w:tcPr>
          <w:p w:rsidR="009D5987" w:rsidRPr="00A01F6A" w:rsidRDefault="009D5987" w:rsidP="00A01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F6A">
              <w:rPr>
                <w:rFonts w:ascii="Times New Roman" w:hAnsi="Times New Roman" w:cs="Times New Roman"/>
                <w:sz w:val="24"/>
                <w:szCs w:val="24"/>
              </w:rPr>
              <w:t>Первенство ПФО среди младших юношей и девушек 12-13 лет, дисциплина «Кекусин», раздел «Кумитэ»</w:t>
            </w:r>
          </w:p>
        </w:tc>
        <w:tc>
          <w:tcPr>
            <w:tcW w:w="2640" w:type="dxa"/>
          </w:tcPr>
          <w:p w:rsidR="009D5987" w:rsidRPr="00A01F6A" w:rsidRDefault="009D5987" w:rsidP="00A0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6A">
              <w:rPr>
                <w:rFonts w:ascii="Times New Roman" w:hAnsi="Times New Roman" w:cs="Times New Roman"/>
                <w:sz w:val="24"/>
                <w:szCs w:val="24"/>
              </w:rPr>
              <w:t xml:space="preserve">29-31 </w:t>
            </w:r>
          </w:p>
          <w:p w:rsidR="009D5987" w:rsidRPr="00A01F6A" w:rsidRDefault="009D5987" w:rsidP="00A0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6A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410" w:type="dxa"/>
          </w:tcPr>
          <w:p w:rsidR="009D5987" w:rsidRPr="00A01F6A" w:rsidRDefault="009D5987" w:rsidP="00A0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6A">
              <w:rPr>
                <w:rFonts w:ascii="Times New Roman" w:hAnsi="Times New Roman" w:cs="Times New Roman"/>
                <w:sz w:val="24"/>
                <w:szCs w:val="24"/>
              </w:rPr>
              <w:t>Киров</w:t>
            </w:r>
          </w:p>
        </w:tc>
      </w:tr>
      <w:tr w:rsidR="009D5987" w:rsidRPr="00A01F6A">
        <w:tc>
          <w:tcPr>
            <w:tcW w:w="456" w:type="dxa"/>
          </w:tcPr>
          <w:p w:rsidR="009D5987" w:rsidRPr="00A01F6A" w:rsidRDefault="009D5987" w:rsidP="00A0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32" w:type="dxa"/>
          </w:tcPr>
          <w:p w:rsidR="009D5987" w:rsidRPr="00A01F6A" w:rsidRDefault="009D5987" w:rsidP="00A01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Кубок городского округа Самара, </w:t>
            </w:r>
            <w:r w:rsidRPr="00A01F6A">
              <w:rPr>
                <w:rFonts w:ascii="Times New Roman" w:hAnsi="Times New Roman" w:cs="Times New Roman"/>
                <w:sz w:val="24"/>
                <w:szCs w:val="24"/>
              </w:rPr>
              <w:t>дисциплина «Кекусин», раздел 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 w:rsidRPr="00A01F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0" w:type="dxa"/>
          </w:tcPr>
          <w:p w:rsidR="009D5987" w:rsidRDefault="009D5987" w:rsidP="00A0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  <w:p w:rsidR="009D5987" w:rsidRPr="00A01F6A" w:rsidRDefault="009D5987" w:rsidP="00A0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410" w:type="dxa"/>
          </w:tcPr>
          <w:p w:rsidR="009D5987" w:rsidRPr="00A01F6A" w:rsidRDefault="009D5987" w:rsidP="00A0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</w:tr>
      <w:tr w:rsidR="009D5987" w:rsidRPr="00A01F6A">
        <w:tc>
          <w:tcPr>
            <w:tcW w:w="456" w:type="dxa"/>
          </w:tcPr>
          <w:p w:rsidR="009D5987" w:rsidRPr="00A01F6A" w:rsidRDefault="009D5987" w:rsidP="00A0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32" w:type="dxa"/>
          </w:tcPr>
          <w:p w:rsidR="009D5987" w:rsidRPr="00A01F6A" w:rsidRDefault="009D5987" w:rsidP="00A01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региональный турнир «Кубок Электрощита»  среди младших юношей и девушек (12-13 лет), юношей и девушек (14- 15 лет), юниоров и юниорок (16-17 лет)</w:t>
            </w:r>
            <w:r w:rsidRPr="00A01F6A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 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</w:t>
            </w:r>
            <w:r w:rsidRPr="00A01F6A">
              <w:rPr>
                <w:rFonts w:ascii="Times New Roman" w:hAnsi="Times New Roman" w:cs="Times New Roman"/>
                <w:sz w:val="24"/>
                <w:szCs w:val="24"/>
              </w:rPr>
              <w:t>кусин», раздел «Кумитэ»</w:t>
            </w:r>
          </w:p>
        </w:tc>
        <w:tc>
          <w:tcPr>
            <w:tcW w:w="2640" w:type="dxa"/>
          </w:tcPr>
          <w:p w:rsidR="009D5987" w:rsidRPr="00A01F6A" w:rsidRDefault="009D5987" w:rsidP="00A0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13-14 апреля </w:t>
            </w:r>
          </w:p>
        </w:tc>
        <w:tc>
          <w:tcPr>
            <w:tcW w:w="3410" w:type="dxa"/>
          </w:tcPr>
          <w:p w:rsidR="009D5987" w:rsidRPr="00A01F6A" w:rsidRDefault="009D5987" w:rsidP="00A0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</w:tr>
      <w:tr w:rsidR="009D5987" w:rsidRPr="00A01F6A">
        <w:tc>
          <w:tcPr>
            <w:tcW w:w="456" w:type="dxa"/>
          </w:tcPr>
          <w:p w:rsidR="009D5987" w:rsidRPr="00A01F6A" w:rsidRDefault="009D5987" w:rsidP="00A0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32" w:type="dxa"/>
          </w:tcPr>
          <w:p w:rsidR="009D5987" w:rsidRPr="00A01F6A" w:rsidRDefault="009D5987" w:rsidP="00A01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F6A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среди юношей и девушек 14-15 лет, </w:t>
            </w:r>
          </w:p>
          <w:p w:rsidR="009D5987" w:rsidRPr="00A01F6A" w:rsidRDefault="009D5987" w:rsidP="00A01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F6A">
              <w:rPr>
                <w:rFonts w:ascii="Times New Roman" w:hAnsi="Times New Roman" w:cs="Times New Roman"/>
                <w:sz w:val="24"/>
                <w:szCs w:val="24"/>
              </w:rPr>
              <w:t>дисциплина «Кекусин», раздел «Кумитэ»</w:t>
            </w:r>
          </w:p>
        </w:tc>
        <w:tc>
          <w:tcPr>
            <w:tcW w:w="2640" w:type="dxa"/>
          </w:tcPr>
          <w:p w:rsidR="009D5987" w:rsidRPr="00A01F6A" w:rsidRDefault="009D5987" w:rsidP="00A0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6A">
              <w:rPr>
                <w:rFonts w:ascii="Times New Roman" w:hAnsi="Times New Roman" w:cs="Times New Roman"/>
                <w:sz w:val="24"/>
                <w:szCs w:val="24"/>
              </w:rPr>
              <w:t>19-22 апреля</w:t>
            </w:r>
          </w:p>
          <w:p w:rsidR="009D5987" w:rsidRPr="00A01F6A" w:rsidRDefault="009D5987" w:rsidP="00A0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9D5987" w:rsidRPr="00A01F6A" w:rsidRDefault="009D5987" w:rsidP="00A0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6A">
              <w:rPr>
                <w:rFonts w:ascii="Times New Roman" w:hAnsi="Times New Roman" w:cs="Times New Roman"/>
                <w:sz w:val="24"/>
                <w:szCs w:val="24"/>
              </w:rPr>
              <w:t>Сызрань</w:t>
            </w:r>
          </w:p>
        </w:tc>
      </w:tr>
      <w:tr w:rsidR="009D5987" w:rsidRPr="00A01F6A">
        <w:tc>
          <w:tcPr>
            <w:tcW w:w="456" w:type="dxa"/>
          </w:tcPr>
          <w:p w:rsidR="009D5987" w:rsidRPr="00A01F6A" w:rsidRDefault="009D5987" w:rsidP="00A0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32" w:type="dxa"/>
          </w:tcPr>
          <w:p w:rsidR="009D5987" w:rsidRPr="00A01F6A" w:rsidRDefault="009D5987" w:rsidP="00A01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F6A">
              <w:rPr>
                <w:rFonts w:ascii="Times New Roman" w:hAnsi="Times New Roman" w:cs="Times New Roman"/>
                <w:sz w:val="24"/>
                <w:szCs w:val="24"/>
              </w:rPr>
              <w:t>Всероссийский юношеский турнир «Кубок Шихана» среди младших юношей 12-13 лет, юношей 14-15 лет, юниоров 16-17 лет, дисциплина «Кекусин», раздел «Кумитэ»</w:t>
            </w:r>
          </w:p>
        </w:tc>
        <w:tc>
          <w:tcPr>
            <w:tcW w:w="2640" w:type="dxa"/>
          </w:tcPr>
          <w:p w:rsidR="009D5987" w:rsidRPr="00A01F6A" w:rsidRDefault="009D5987" w:rsidP="00A0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6A">
              <w:rPr>
                <w:rFonts w:ascii="Times New Roman" w:hAnsi="Times New Roman" w:cs="Times New Roman"/>
                <w:sz w:val="24"/>
                <w:szCs w:val="24"/>
              </w:rPr>
              <w:t>10-13 мая</w:t>
            </w:r>
          </w:p>
          <w:p w:rsidR="009D5987" w:rsidRPr="00A01F6A" w:rsidRDefault="009D5987" w:rsidP="00A0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9D5987" w:rsidRPr="00A01F6A" w:rsidRDefault="009D5987" w:rsidP="00A0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6A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</w:tr>
      <w:tr w:rsidR="009D5987" w:rsidRPr="00A01F6A">
        <w:tc>
          <w:tcPr>
            <w:tcW w:w="456" w:type="dxa"/>
          </w:tcPr>
          <w:p w:rsidR="009D5987" w:rsidRPr="00A01F6A" w:rsidRDefault="009D5987" w:rsidP="00A0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32" w:type="dxa"/>
          </w:tcPr>
          <w:p w:rsidR="009D5987" w:rsidRPr="00A01F6A" w:rsidRDefault="009D5987" w:rsidP="00A01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F6A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России среди мужчин и женщин, </w:t>
            </w:r>
          </w:p>
          <w:p w:rsidR="009D5987" w:rsidRPr="00A01F6A" w:rsidRDefault="009D5987" w:rsidP="00A01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F6A">
              <w:rPr>
                <w:rFonts w:ascii="Times New Roman" w:hAnsi="Times New Roman" w:cs="Times New Roman"/>
                <w:sz w:val="24"/>
                <w:szCs w:val="24"/>
              </w:rPr>
              <w:t>дисциплина «Кекусин», раздел «Ката»</w:t>
            </w:r>
          </w:p>
        </w:tc>
        <w:tc>
          <w:tcPr>
            <w:tcW w:w="2640" w:type="dxa"/>
          </w:tcPr>
          <w:p w:rsidR="009D5987" w:rsidRPr="00A01F6A" w:rsidRDefault="009D5987" w:rsidP="00A0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6A">
              <w:rPr>
                <w:rFonts w:ascii="Times New Roman" w:hAnsi="Times New Roman" w:cs="Times New Roman"/>
                <w:sz w:val="24"/>
                <w:szCs w:val="24"/>
              </w:rPr>
              <w:t>17-20 мая</w:t>
            </w:r>
          </w:p>
          <w:p w:rsidR="009D5987" w:rsidRPr="00A01F6A" w:rsidRDefault="009D5987" w:rsidP="00A0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9D5987" w:rsidRPr="00A01F6A" w:rsidRDefault="009D5987" w:rsidP="00A0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6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9D5987" w:rsidRPr="00A01F6A">
        <w:tc>
          <w:tcPr>
            <w:tcW w:w="456" w:type="dxa"/>
          </w:tcPr>
          <w:p w:rsidR="009D5987" w:rsidRPr="00A01F6A" w:rsidRDefault="009D5987" w:rsidP="00A0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32" w:type="dxa"/>
          </w:tcPr>
          <w:p w:rsidR="009D5987" w:rsidRPr="00A01F6A" w:rsidRDefault="009D5987" w:rsidP="00A01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F6A"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Первенство России среди младших юношей и девушек 12-13 лет, юношей и девушек 14-15 лет, юниоров и юниорок 16-17 лет, дисциплина «Кекусин», раздел «Ката»</w:t>
            </w:r>
          </w:p>
        </w:tc>
        <w:tc>
          <w:tcPr>
            <w:tcW w:w="2640" w:type="dxa"/>
          </w:tcPr>
          <w:p w:rsidR="009D5987" w:rsidRPr="00A01F6A" w:rsidRDefault="009D5987" w:rsidP="00A0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6A">
              <w:rPr>
                <w:rFonts w:ascii="Times New Roman" w:hAnsi="Times New Roman" w:cs="Times New Roman"/>
                <w:sz w:val="24"/>
                <w:szCs w:val="24"/>
              </w:rPr>
              <w:t>17-20 мая</w:t>
            </w:r>
          </w:p>
          <w:p w:rsidR="009D5987" w:rsidRPr="00A01F6A" w:rsidRDefault="009D5987" w:rsidP="00A0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0" w:type="dxa"/>
          </w:tcPr>
          <w:p w:rsidR="009D5987" w:rsidRPr="00A01F6A" w:rsidRDefault="009D5987" w:rsidP="00A0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6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9D5987" w:rsidRPr="00A01F6A">
        <w:trPr>
          <w:trHeight w:val="684"/>
        </w:trPr>
        <w:tc>
          <w:tcPr>
            <w:tcW w:w="456" w:type="dxa"/>
          </w:tcPr>
          <w:p w:rsidR="009D5987" w:rsidRDefault="009D5987" w:rsidP="00A0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32" w:type="dxa"/>
          </w:tcPr>
          <w:p w:rsidR="009D5987" w:rsidRPr="00694E9A" w:rsidRDefault="009D5987" w:rsidP="004F4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Кубок городского округа Самара, </w:t>
            </w:r>
            <w:r w:rsidRPr="00A01F6A">
              <w:rPr>
                <w:rFonts w:ascii="Times New Roman" w:hAnsi="Times New Roman" w:cs="Times New Roman"/>
                <w:sz w:val="24"/>
                <w:szCs w:val="24"/>
              </w:rPr>
              <w:t>дисциплина «Кекусин», раздел 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умитэ</w:t>
            </w:r>
            <w:r w:rsidRPr="00A01F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 w:rsidRPr="00694E9A">
              <w:rPr>
                <w:rFonts w:ascii="Times New Roman" w:hAnsi="Times New Roman" w:cs="Times New Roman"/>
                <w:sz w:val="24"/>
                <w:szCs w:val="24"/>
              </w:rPr>
              <w:t>юношей и девушек 12-13 лет,  юношей и девушек 14 -15 лет, юниоров и юниорок 16-17 лет, мужчин и женщин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Киокусинкай</w:t>
            </w:r>
            <w:r w:rsidRPr="00694E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2640" w:type="dxa"/>
          </w:tcPr>
          <w:p w:rsidR="009D5987" w:rsidRPr="00A01F6A" w:rsidRDefault="009D5987" w:rsidP="00A0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 мая</w:t>
            </w:r>
          </w:p>
        </w:tc>
        <w:tc>
          <w:tcPr>
            <w:tcW w:w="3410" w:type="dxa"/>
          </w:tcPr>
          <w:p w:rsidR="009D5987" w:rsidRPr="00A01F6A" w:rsidRDefault="009D5987" w:rsidP="00A0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6A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</w:tr>
      <w:tr w:rsidR="009D5987" w:rsidRPr="00A01F6A">
        <w:tc>
          <w:tcPr>
            <w:tcW w:w="456" w:type="dxa"/>
          </w:tcPr>
          <w:p w:rsidR="009D5987" w:rsidRPr="00A01F6A" w:rsidRDefault="009D5987" w:rsidP="00A0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2" w:type="dxa"/>
          </w:tcPr>
          <w:p w:rsidR="009D5987" w:rsidRPr="00A01F6A" w:rsidRDefault="009D5987" w:rsidP="00A01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F6A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среди младших юношей и девушек </w:t>
            </w:r>
          </w:p>
          <w:p w:rsidR="009D5987" w:rsidRPr="00A01F6A" w:rsidRDefault="009D5987" w:rsidP="00A01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F6A">
              <w:rPr>
                <w:rFonts w:ascii="Times New Roman" w:hAnsi="Times New Roman" w:cs="Times New Roman"/>
                <w:sz w:val="24"/>
                <w:szCs w:val="24"/>
              </w:rPr>
              <w:t>12-13 лет, дисциплина «Кекусин», раздел «Кумитэ»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0" w:type="dxa"/>
          </w:tcPr>
          <w:p w:rsidR="009D5987" w:rsidRPr="00A01F6A" w:rsidRDefault="009D5987" w:rsidP="00A0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6A">
              <w:rPr>
                <w:rFonts w:ascii="Times New Roman" w:hAnsi="Times New Roman" w:cs="Times New Roman"/>
                <w:sz w:val="24"/>
                <w:szCs w:val="24"/>
              </w:rPr>
              <w:t>24-27 мая</w:t>
            </w:r>
          </w:p>
          <w:p w:rsidR="009D5987" w:rsidRPr="00A01F6A" w:rsidRDefault="009D5987" w:rsidP="00A0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9D5987" w:rsidRPr="00A01F6A" w:rsidRDefault="009D5987" w:rsidP="00A0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6A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9D5987" w:rsidRPr="00A01F6A">
        <w:tc>
          <w:tcPr>
            <w:tcW w:w="456" w:type="dxa"/>
          </w:tcPr>
          <w:p w:rsidR="009D5987" w:rsidRPr="00A01F6A" w:rsidRDefault="009D5987" w:rsidP="00A0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2" w:type="dxa"/>
          </w:tcPr>
          <w:p w:rsidR="009D5987" w:rsidRPr="00A01F6A" w:rsidRDefault="009D5987" w:rsidP="00A01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F6A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«Самарский мастер» среди мужчин и женщин, дисциплина «Кекусин», раздел «Кумитэ»</w:t>
            </w:r>
          </w:p>
        </w:tc>
        <w:tc>
          <w:tcPr>
            <w:tcW w:w="2640" w:type="dxa"/>
          </w:tcPr>
          <w:p w:rsidR="009D5987" w:rsidRPr="00A01F6A" w:rsidRDefault="009D5987" w:rsidP="00A0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6A">
              <w:rPr>
                <w:rFonts w:ascii="Times New Roman" w:hAnsi="Times New Roman" w:cs="Times New Roman"/>
                <w:sz w:val="24"/>
                <w:szCs w:val="24"/>
              </w:rPr>
              <w:t>4-7 октября</w:t>
            </w:r>
          </w:p>
          <w:p w:rsidR="009D5987" w:rsidRPr="00A01F6A" w:rsidRDefault="009D5987" w:rsidP="00A0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9D5987" w:rsidRPr="00A01F6A" w:rsidRDefault="009D5987" w:rsidP="00A0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6A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</w:tr>
      <w:tr w:rsidR="009D5987" w:rsidRPr="00A01F6A">
        <w:tc>
          <w:tcPr>
            <w:tcW w:w="456" w:type="dxa"/>
          </w:tcPr>
          <w:p w:rsidR="009D5987" w:rsidRPr="00A01F6A" w:rsidRDefault="009D5987" w:rsidP="00A0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32" w:type="dxa"/>
          </w:tcPr>
          <w:p w:rsidR="009D5987" w:rsidRPr="00694E9A" w:rsidRDefault="009D5987" w:rsidP="00A01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E9A">
              <w:rPr>
                <w:rFonts w:ascii="Times New Roman" w:hAnsi="Times New Roman" w:cs="Times New Roman"/>
                <w:sz w:val="24"/>
                <w:szCs w:val="24"/>
              </w:rPr>
              <w:t>Открытый Чемпионат и Первенство городского округа Самара среди младших юношей и девушек 12-13 лет, юношей и девушек 14 -15 лет, юниоров и юниорок 16-17 лет, мужчин и женщин дисциплина "Кекусин", раздел "Кумитэ"</w:t>
            </w:r>
          </w:p>
        </w:tc>
        <w:tc>
          <w:tcPr>
            <w:tcW w:w="2640" w:type="dxa"/>
          </w:tcPr>
          <w:p w:rsidR="009D5987" w:rsidRDefault="009D5987" w:rsidP="00A0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  <w:p w:rsidR="009D5987" w:rsidRPr="00A01F6A" w:rsidRDefault="009D5987" w:rsidP="00A0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3410" w:type="dxa"/>
          </w:tcPr>
          <w:p w:rsidR="009D5987" w:rsidRPr="00A01F6A" w:rsidRDefault="009D5987" w:rsidP="00A0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6A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</w:tr>
      <w:tr w:rsidR="009D5987" w:rsidRPr="00A01F6A">
        <w:tc>
          <w:tcPr>
            <w:tcW w:w="456" w:type="dxa"/>
          </w:tcPr>
          <w:p w:rsidR="009D5987" w:rsidRPr="00A01F6A" w:rsidRDefault="009D5987" w:rsidP="00A0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32" w:type="dxa"/>
          </w:tcPr>
          <w:p w:rsidR="009D5987" w:rsidRPr="00A01F6A" w:rsidRDefault="009D5987" w:rsidP="009B4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F6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турнир памяти летчика-космонавта А.Г. Николаева среди младших юношей и девушек 12-13 лет, юношей и девушек </w:t>
            </w:r>
          </w:p>
          <w:p w:rsidR="009D5987" w:rsidRPr="00A01F6A" w:rsidRDefault="009D5987" w:rsidP="009B4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F6A">
              <w:rPr>
                <w:rFonts w:ascii="Times New Roman" w:hAnsi="Times New Roman" w:cs="Times New Roman"/>
                <w:sz w:val="24"/>
                <w:szCs w:val="24"/>
              </w:rPr>
              <w:t>14-15 лет, юниоров и юниорок 16-17 лет, мужчин и женщин, дисциплина «Кекусин», раздел «Кумитэ»</w:t>
            </w:r>
          </w:p>
        </w:tc>
        <w:tc>
          <w:tcPr>
            <w:tcW w:w="2640" w:type="dxa"/>
          </w:tcPr>
          <w:p w:rsidR="009D5987" w:rsidRPr="00A01F6A" w:rsidRDefault="009D5987" w:rsidP="009B4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6A">
              <w:rPr>
                <w:rFonts w:ascii="Times New Roman" w:hAnsi="Times New Roman" w:cs="Times New Roman"/>
                <w:sz w:val="24"/>
                <w:szCs w:val="24"/>
              </w:rPr>
              <w:t xml:space="preserve">24-27 </w:t>
            </w:r>
          </w:p>
          <w:p w:rsidR="009D5987" w:rsidRPr="00A01F6A" w:rsidRDefault="009D5987" w:rsidP="009B4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6A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3410" w:type="dxa"/>
          </w:tcPr>
          <w:p w:rsidR="009D5987" w:rsidRPr="00A01F6A" w:rsidRDefault="009D5987" w:rsidP="009B4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6A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</w:p>
        </w:tc>
      </w:tr>
      <w:tr w:rsidR="009D5987" w:rsidRPr="00A01F6A">
        <w:trPr>
          <w:trHeight w:val="973"/>
        </w:trPr>
        <w:tc>
          <w:tcPr>
            <w:tcW w:w="456" w:type="dxa"/>
          </w:tcPr>
          <w:p w:rsidR="009D5987" w:rsidRPr="00A01F6A" w:rsidRDefault="009D5987" w:rsidP="00A0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32" w:type="dxa"/>
          </w:tcPr>
          <w:p w:rsidR="009D5987" w:rsidRPr="00A01F6A" w:rsidRDefault="009D5987" w:rsidP="00A01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F6A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Самарской области среди младших юношей и девушек 12-13 лет, юношей и девушек 14-15 лет, юниоров и юниорок 16-17 лет, мужчин и женщин</w:t>
            </w:r>
          </w:p>
          <w:p w:rsidR="009D5987" w:rsidRPr="00A01F6A" w:rsidRDefault="009D5987" w:rsidP="00A01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F6A">
              <w:rPr>
                <w:rFonts w:ascii="Times New Roman" w:hAnsi="Times New Roman" w:cs="Times New Roman"/>
                <w:sz w:val="24"/>
                <w:szCs w:val="24"/>
              </w:rPr>
              <w:t>дисциплина «Кекусин», раздел «Кумитэ»</w:t>
            </w:r>
          </w:p>
        </w:tc>
        <w:tc>
          <w:tcPr>
            <w:tcW w:w="2640" w:type="dxa"/>
          </w:tcPr>
          <w:p w:rsidR="009D5987" w:rsidRPr="00A01F6A" w:rsidRDefault="009D5987" w:rsidP="00A0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  <w:p w:rsidR="009D5987" w:rsidRPr="00A01F6A" w:rsidRDefault="009D5987" w:rsidP="00A0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6A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410" w:type="dxa"/>
          </w:tcPr>
          <w:p w:rsidR="009D5987" w:rsidRPr="00A01F6A" w:rsidRDefault="009D5987" w:rsidP="00A0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6A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</w:tr>
      <w:tr w:rsidR="009D5987" w:rsidRPr="00A01F6A">
        <w:tc>
          <w:tcPr>
            <w:tcW w:w="456" w:type="dxa"/>
          </w:tcPr>
          <w:p w:rsidR="009D5987" w:rsidRPr="00A01F6A" w:rsidRDefault="009D5987" w:rsidP="00A0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32" w:type="dxa"/>
          </w:tcPr>
          <w:p w:rsidR="009D5987" w:rsidRPr="00A01F6A" w:rsidRDefault="009D5987" w:rsidP="00A01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E9A">
              <w:rPr>
                <w:rFonts w:ascii="Times New Roman" w:hAnsi="Times New Roman" w:cs="Times New Roman"/>
                <w:sz w:val="24"/>
                <w:szCs w:val="24"/>
              </w:rPr>
              <w:t>Открытый Чемпионат и Первенство городского округа Самара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1F6A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 «Кекусин», раздел «Ката»</w:t>
            </w:r>
          </w:p>
        </w:tc>
        <w:tc>
          <w:tcPr>
            <w:tcW w:w="2640" w:type="dxa"/>
          </w:tcPr>
          <w:p w:rsidR="009D5987" w:rsidRDefault="009D5987" w:rsidP="00A0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 ноября</w:t>
            </w:r>
          </w:p>
        </w:tc>
        <w:tc>
          <w:tcPr>
            <w:tcW w:w="3410" w:type="dxa"/>
          </w:tcPr>
          <w:p w:rsidR="009D5987" w:rsidRPr="00A01F6A" w:rsidRDefault="009D5987" w:rsidP="00A0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6A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</w:tr>
      <w:tr w:rsidR="009D5987" w:rsidRPr="00A01F6A">
        <w:tc>
          <w:tcPr>
            <w:tcW w:w="456" w:type="dxa"/>
          </w:tcPr>
          <w:p w:rsidR="009D5987" w:rsidRPr="00A01F6A" w:rsidRDefault="009D5987" w:rsidP="00A0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32" w:type="dxa"/>
          </w:tcPr>
          <w:p w:rsidR="009D5987" w:rsidRPr="00A01F6A" w:rsidRDefault="009D5987" w:rsidP="00AB1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F6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турнир «Надежда» среди младших юношей и девушек 12-13 лет, юношей и девушек 14-15 лет, юниоров и юниорок 16-17 лет, дисциплина «Кекусин», раздел «Кумитэ»</w:t>
            </w:r>
          </w:p>
        </w:tc>
        <w:tc>
          <w:tcPr>
            <w:tcW w:w="2640" w:type="dxa"/>
          </w:tcPr>
          <w:p w:rsidR="009D5987" w:rsidRPr="00A01F6A" w:rsidRDefault="009D5987" w:rsidP="00AB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6A">
              <w:rPr>
                <w:rFonts w:ascii="Times New Roman" w:hAnsi="Times New Roman" w:cs="Times New Roman"/>
                <w:sz w:val="24"/>
                <w:szCs w:val="24"/>
              </w:rPr>
              <w:t xml:space="preserve">13-16 </w:t>
            </w:r>
          </w:p>
          <w:p w:rsidR="009D5987" w:rsidRPr="00A01F6A" w:rsidRDefault="009D5987" w:rsidP="00AB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6A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410" w:type="dxa"/>
          </w:tcPr>
          <w:p w:rsidR="009D5987" w:rsidRPr="00A01F6A" w:rsidRDefault="009D5987" w:rsidP="00AB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6A">
              <w:rPr>
                <w:rFonts w:ascii="Times New Roman" w:hAnsi="Times New Roman" w:cs="Times New Roman"/>
                <w:sz w:val="24"/>
                <w:szCs w:val="24"/>
              </w:rPr>
              <w:t>Уфа</w:t>
            </w:r>
          </w:p>
        </w:tc>
      </w:tr>
      <w:tr w:rsidR="009D5987" w:rsidRPr="00A01F6A">
        <w:tc>
          <w:tcPr>
            <w:tcW w:w="456" w:type="dxa"/>
          </w:tcPr>
          <w:p w:rsidR="009D5987" w:rsidRPr="00A01F6A" w:rsidRDefault="009D5987" w:rsidP="00A0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32" w:type="dxa"/>
          </w:tcPr>
          <w:p w:rsidR="009D5987" w:rsidRPr="00A01F6A" w:rsidRDefault="009D5987" w:rsidP="006B2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F6A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Чемпионат и Первенство Самарской области, </w:t>
            </w:r>
          </w:p>
          <w:p w:rsidR="009D5987" w:rsidRPr="00A01F6A" w:rsidRDefault="009D5987" w:rsidP="006B2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F6A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«Кекусин», раздел «Ката» </w:t>
            </w:r>
          </w:p>
        </w:tc>
        <w:tc>
          <w:tcPr>
            <w:tcW w:w="2640" w:type="dxa"/>
          </w:tcPr>
          <w:p w:rsidR="009D5987" w:rsidRPr="00A01F6A" w:rsidRDefault="009D5987" w:rsidP="006B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6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10" w:type="dxa"/>
          </w:tcPr>
          <w:p w:rsidR="009D5987" w:rsidRPr="00A01F6A" w:rsidRDefault="009D5987" w:rsidP="006B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6A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</w:tr>
      <w:tr w:rsidR="009D5987" w:rsidRPr="00A01F6A">
        <w:tc>
          <w:tcPr>
            <w:tcW w:w="456" w:type="dxa"/>
          </w:tcPr>
          <w:p w:rsidR="009D5987" w:rsidRPr="00A01F6A" w:rsidRDefault="009D5987" w:rsidP="00A0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32" w:type="dxa"/>
          </w:tcPr>
          <w:p w:rsidR="009D5987" w:rsidRPr="00A01F6A" w:rsidRDefault="009D5987" w:rsidP="00A01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6-й Региональный фестиваль боевых искусств</w:t>
            </w:r>
          </w:p>
        </w:tc>
        <w:tc>
          <w:tcPr>
            <w:tcW w:w="2640" w:type="dxa"/>
          </w:tcPr>
          <w:p w:rsidR="009D5987" w:rsidRPr="00A01F6A" w:rsidRDefault="009D5987" w:rsidP="00A0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10" w:type="dxa"/>
          </w:tcPr>
          <w:p w:rsidR="009D5987" w:rsidRPr="00A01F6A" w:rsidRDefault="009D5987" w:rsidP="00A0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</w:tr>
    </w:tbl>
    <w:p w:rsidR="009D5987" w:rsidRPr="00553569" w:rsidRDefault="009D5987" w:rsidP="00957E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D5987" w:rsidRPr="00553569" w:rsidSect="00694E9A">
      <w:pgSz w:w="16838" w:h="11906" w:orient="landscape"/>
      <w:pgMar w:top="540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569"/>
    <w:rsid w:val="0000573E"/>
    <w:rsid w:val="0005111D"/>
    <w:rsid w:val="00084760"/>
    <w:rsid w:val="0009768E"/>
    <w:rsid w:val="000C58CD"/>
    <w:rsid w:val="000F1AF1"/>
    <w:rsid w:val="00184DA9"/>
    <w:rsid w:val="001A7D9D"/>
    <w:rsid w:val="001B01F9"/>
    <w:rsid w:val="001D0D4A"/>
    <w:rsid w:val="002848AF"/>
    <w:rsid w:val="00392B81"/>
    <w:rsid w:val="0046308B"/>
    <w:rsid w:val="004C1C4A"/>
    <w:rsid w:val="004F44DC"/>
    <w:rsid w:val="00544309"/>
    <w:rsid w:val="00553569"/>
    <w:rsid w:val="0059126E"/>
    <w:rsid w:val="005F0D3B"/>
    <w:rsid w:val="00694E9A"/>
    <w:rsid w:val="006B2DD1"/>
    <w:rsid w:val="007B54EE"/>
    <w:rsid w:val="007C08FB"/>
    <w:rsid w:val="007D3137"/>
    <w:rsid w:val="0081535F"/>
    <w:rsid w:val="009069F1"/>
    <w:rsid w:val="00957E1B"/>
    <w:rsid w:val="009B4982"/>
    <w:rsid w:val="009D5987"/>
    <w:rsid w:val="009F4328"/>
    <w:rsid w:val="00A01F6A"/>
    <w:rsid w:val="00AA3520"/>
    <w:rsid w:val="00AB15CC"/>
    <w:rsid w:val="00AC7126"/>
    <w:rsid w:val="00C12469"/>
    <w:rsid w:val="00C340E8"/>
    <w:rsid w:val="00C620D6"/>
    <w:rsid w:val="00CC7D1A"/>
    <w:rsid w:val="00CD0F9B"/>
    <w:rsid w:val="00D8577A"/>
    <w:rsid w:val="00DC378A"/>
    <w:rsid w:val="00E672A2"/>
    <w:rsid w:val="00F76308"/>
    <w:rsid w:val="00FF2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73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92B8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2</Pages>
  <Words>552</Words>
  <Characters>3153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Вениамин</dc:creator>
  <cp:keywords/>
  <dc:description/>
  <cp:lastModifiedBy>1</cp:lastModifiedBy>
  <cp:revision>3</cp:revision>
  <cp:lastPrinted>2013-02-01T13:36:00Z</cp:lastPrinted>
  <dcterms:created xsi:type="dcterms:W3CDTF">2013-01-24T10:02:00Z</dcterms:created>
  <dcterms:modified xsi:type="dcterms:W3CDTF">2013-02-01T14:55:00Z</dcterms:modified>
</cp:coreProperties>
</file>