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1F" w:rsidRPr="00CB4D3E" w:rsidRDefault="00F43B1F" w:rsidP="008772C2">
      <w:pPr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43B1F" w:rsidRDefault="00F43B1F" w:rsidP="008772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5B8">
        <w:rPr>
          <w:rFonts w:ascii="Times New Roman" w:hAnsi="Times New Roman"/>
          <w:b/>
          <w:sz w:val="28"/>
          <w:szCs w:val="28"/>
        </w:rPr>
        <w:t>Отч</w:t>
      </w:r>
      <w:r>
        <w:rPr>
          <w:rFonts w:ascii="Times New Roman" w:hAnsi="Times New Roman"/>
          <w:b/>
          <w:sz w:val="28"/>
          <w:szCs w:val="28"/>
        </w:rPr>
        <w:t>ё</w:t>
      </w:r>
      <w:r w:rsidRPr="000525B8">
        <w:rPr>
          <w:rFonts w:ascii="Times New Roman" w:hAnsi="Times New Roman"/>
          <w:b/>
          <w:sz w:val="28"/>
          <w:szCs w:val="28"/>
        </w:rPr>
        <w:t xml:space="preserve">т об участии </w:t>
      </w:r>
      <w:r>
        <w:rPr>
          <w:rFonts w:ascii="Times New Roman" w:hAnsi="Times New Roman"/>
          <w:b/>
          <w:sz w:val="28"/>
          <w:szCs w:val="28"/>
        </w:rPr>
        <w:t xml:space="preserve">тренера-преподавателя </w:t>
      </w:r>
      <w:r w:rsidRPr="000525B8">
        <w:rPr>
          <w:rFonts w:ascii="Times New Roman" w:hAnsi="Times New Roman"/>
          <w:b/>
          <w:sz w:val="28"/>
          <w:szCs w:val="28"/>
        </w:rPr>
        <w:t>ДЮСШ №16</w:t>
      </w:r>
      <w:r>
        <w:rPr>
          <w:rFonts w:ascii="Times New Roman" w:hAnsi="Times New Roman"/>
          <w:b/>
          <w:sz w:val="28"/>
          <w:szCs w:val="28"/>
        </w:rPr>
        <w:t>,</w:t>
      </w:r>
      <w:r w:rsidRPr="005928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Завьялова Е.Ю.,</w:t>
      </w:r>
      <w:r w:rsidRPr="000525B8">
        <w:rPr>
          <w:rFonts w:ascii="Times New Roman" w:hAnsi="Times New Roman"/>
          <w:b/>
          <w:sz w:val="28"/>
          <w:szCs w:val="28"/>
        </w:rPr>
        <w:t xml:space="preserve">  в </w:t>
      </w:r>
      <w:r>
        <w:rPr>
          <w:rFonts w:ascii="Times New Roman" w:hAnsi="Times New Roman"/>
          <w:b/>
          <w:sz w:val="28"/>
          <w:szCs w:val="28"/>
        </w:rPr>
        <w:t xml:space="preserve">семинаре по айкидо под руководством </w:t>
      </w:r>
      <w:r w:rsidRPr="00004BB3">
        <w:rPr>
          <w:rFonts w:ascii="Times New Roman" w:hAnsi="Times New Roman"/>
          <w:b/>
          <w:sz w:val="28"/>
          <w:szCs w:val="28"/>
        </w:rPr>
        <w:t>инструктора Х</w:t>
      </w:r>
      <w:r>
        <w:rPr>
          <w:rFonts w:ascii="Times New Roman" w:hAnsi="Times New Roman"/>
          <w:b/>
          <w:sz w:val="28"/>
          <w:szCs w:val="28"/>
        </w:rPr>
        <w:t>о</w:t>
      </w:r>
      <w:r w:rsidRPr="00004BB3">
        <w:rPr>
          <w:rFonts w:ascii="Times New Roman" w:hAnsi="Times New Roman"/>
          <w:b/>
          <w:sz w:val="28"/>
          <w:szCs w:val="28"/>
        </w:rPr>
        <w:t>мбу Додз</w:t>
      </w:r>
      <w:r>
        <w:rPr>
          <w:rFonts w:ascii="Times New Roman" w:hAnsi="Times New Roman"/>
          <w:b/>
          <w:sz w:val="28"/>
          <w:szCs w:val="28"/>
        </w:rPr>
        <w:t>ё</w:t>
      </w:r>
      <w:r w:rsidRPr="00004BB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Канадзава-сенсея, 7 дан,</w:t>
      </w:r>
    </w:p>
    <w:p w:rsidR="00F43B1F" w:rsidRDefault="00F43B1F" w:rsidP="008772C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2-4.03.</w:t>
      </w:r>
      <w:r w:rsidRPr="00004BB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004BB3">
        <w:rPr>
          <w:rFonts w:ascii="Times New Roman" w:hAnsi="Times New Roman"/>
          <w:b/>
          <w:sz w:val="28"/>
          <w:szCs w:val="28"/>
        </w:rPr>
        <w:t xml:space="preserve"> года в </w:t>
      </w:r>
      <w:r>
        <w:rPr>
          <w:rFonts w:ascii="Times New Roman" w:hAnsi="Times New Roman"/>
          <w:b/>
          <w:sz w:val="28"/>
          <w:szCs w:val="28"/>
        </w:rPr>
        <w:t>г.Уфа.</w:t>
      </w:r>
    </w:p>
    <w:p w:rsidR="00F43B1F" w:rsidRDefault="00F43B1F" w:rsidP="00CB4D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Всероссийский семинар по айкидо проводился 2-4 марта  2018 года в г.Уфа, под руководством инструктора  Хомбу Додзё  Такеши Канадзава, 7 дан айкидо айкикай.</w:t>
      </w:r>
    </w:p>
    <w:p w:rsidR="00F43B1F" w:rsidRDefault="00F43B1F" w:rsidP="00CB4D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семинаре по айкидо айкикай приняли участие команды из р-ки Башкортостан, Самарской обл.,  Москвы, Московской обл., Свердловской обл., Ульяновской обл., Челябинска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Оренбургской обл., р-ки Татарстан, Удмуртской р-ки.</w:t>
      </w:r>
    </w:p>
    <w:p w:rsidR="00F43B1F" w:rsidRDefault="00F43B1F" w:rsidP="008772C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Мероприятие проводилось в категориях:</w:t>
      </w:r>
    </w:p>
    <w:p w:rsidR="00F43B1F" w:rsidRDefault="00F43B1F" w:rsidP="008772C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-детские тренировки;</w:t>
      </w:r>
    </w:p>
    <w:p w:rsidR="00F43B1F" w:rsidRDefault="00F43B1F" w:rsidP="008772C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-общие тренировки;</w:t>
      </w:r>
    </w:p>
    <w:p w:rsidR="00F43B1F" w:rsidRDefault="00F43B1F" w:rsidP="008772C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-юданся-класс (тренировки для чёрных поясов)</w:t>
      </w:r>
    </w:p>
    <w:p w:rsidR="00F43B1F" w:rsidRDefault="00F43B1F" w:rsidP="008772C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тренировках рассматривалась техника кихон, подробно рассматривалась техника укеми (страховки), использование различных сил, работа с «центром».</w:t>
      </w:r>
    </w:p>
    <w:p w:rsidR="00F43B1F" w:rsidRDefault="00F43B1F" w:rsidP="005928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Самарскую область представляли  3 человека, из них тренер-преподаватель ДЮСШ №16 Завьялов Е.Ю.</w:t>
      </w:r>
    </w:p>
    <w:p w:rsidR="00F43B1F" w:rsidRDefault="00F43B1F" w:rsidP="005928E8">
      <w:pPr>
        <w:spacing w:line="360" w:lineRule="auto"/>
        <w:jc w:val="both"/>
        <w:rPr>
          <w:noProof/>
          <w:sz w:val="28"/>
          <w:szCs w:val="28"/>
        </w:rPr>
      </w:pPr>
    </w:p>
    <w:p w:rsidR="00F43B1F" w:rsidRDefault="00F43B1F" w:rsidP="005928E8">
      <w:pPr>
        <w:spacing w:line="360" w:lineRule="auto"/>
        <w:jc w:val="both"/>
        <w:rPr>
          <w:noProof/>
          <w:sz w:val="28"/>
          <w:szCs w:val="28"/>
        </w:rPr>
      </w:pPr>
    </w:p>
    <w:p w:rsidR="00F43B1F" w:rsidRDefault="00F43B1F" w:rsidP="005928E8">
      <w:pPr>
        <w:spacing w:line="360" w:lineRule="auto"/>
        <w:jc w:val="both"/>
        <w:rPr>
          <w:noProof/>
          <w:sz w:val="28"/>
          <w:szCs w:val="28"/>
        </w:rPr>
      </w:pPr>
    </w:p>
    <w:p w:rsidR="00F43B1F" w:rsidRDefault="00F43B1F" w:rsidP="005928E8">
      <w:pPr>
        <w:spacing w:line="360" w:lineRule="auto"/>
        <w:jc w:val="both"/>
        <w:rPr>
          <w:noProof/>
          <w:sz w:val="28"/>
          <w:szCs w:val="28"/>
        </w:rPr>
      </w:pPr>
    </w:p>
    <w:p w:rsidR="00F43B1F" w:rsidRDefault="00F43B1F" w:rsidP="005928E8">
      <w:pPr>
        <w:spacing w:line="360" w:lineRule="auto"/>
        <w:jc w:val="both"/>
        <w:rPr>
          <w:noProof/>
          <w:sz w:val="28"/>
          <w:szCs w:val="28"/>
        </w:rPr>
      </w:pPr>
    </w:p>
    <w:p w:rsidR="00F43B1F" w:rsidRDefault="00F43B1F" w:rsidP="005928E8">
      <w:pPr>
        <w:spacing w:line="360" w:lineRule="auto"/>
        <w:jc w:val="both"/>
        <w:rPr>
          <w:noProof/>
          <w:sz w:val="28"/>
          <w:szCs w:val="28"/>
        </w:rPr>
      </w:pPr>
    </w:p>
    <w:p w:rsidR="00F43B1F" w:rsidRDefault="00F43B1F" w:rsidP="005928E8">
      <w:pPr>
        <w:spacing w:line="360" w:lineRule="auto"/>
        <w:jc w:val="both"/>
        <w:rPr>
          <w:sz w:val="28"/>
          <w:szCs w:val="28"/>
        </w:rPr>
      </w:pPr>
      <w:r w:rsidRPr="007E796F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6.5pt;height:282.75pt;visibility:visible">
            <v:imagedata r:id="rId4" o:title=""/>
          </v:shape>
        </w:pict>
      </w:r>
    </w:p>
    <w:p w:rsidR="00F43B1F" w:rsidRDefault="00F43B1F" w:rsidP="00CB4D3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43B1F" w:rsidRDefault="00F43B1F" w:rsidP="00CB4D3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43B1F" w:rsidRPr="000A43A2" w:rsidRDefault="00F43B1F" w:rsidP="00CB4D3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0A43A2">
        <w:rPr>
          <w:rFonts w:ascii="Times New Roman" w:hAnsi="Times New Roman"/>
          <w:sz w:val="28"/>
          <w:szCs w:val="28"/>
        </w:rPr>
        <w:t>Отчёт составил:</w:t>
      </w:r>
    </w:p>
    <w:p w:rsidR="00F43B1F" w:rsidRPr="000A43A2" w:rsidRDefault="00F43B1F" w:rsidP="00CB4D3E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  <w:r w:rsidRPr="000A43A2">
        <w:rPr>
          <w:rFonts w:ascii="Times New Roman" w:hAnsi="Times New Roman"/>
          <w:sz w:val="28"/>
          <w:szCs w:val="28"/>
        </w:rPr>
        <w:t xml:space="preserve">Тренер- преподаватель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A43A2">
        <w:rPr>
          <w:rFonts w:ascii="Times New Roman" w:hAnsi="Times New Roman"/>
          <w:sz w:val="28"/>
          <w:szCs w:val="28"/>
        </w:rPr>
        <w:t xml:space="preserve">                          Е.Ю. Завьялов                                                                </w:t>
      </w:r>
    </w:p>
    <w:p w:rsidR="00F43B1F" w:rsidRPr="000A43A2" w:rsidRDefault="00F43B1F" w:rsidP="00CB4D3E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  <w:r w:rsidRPr="000A43A2">
        <w:rPr>
          <w:rFonts w:ascii="Times New Roman" w:hAnsi="Times New Roman"/>
          <w:sz w:val="28"/>
          <w:szCs w:val="28"/>
        </w:rPr>
        <w:t>отделения Айкидо</w:t>
      </w:r>
    </w:p>
    <w:p w:rsidR="00F43B1F" w:rsidRDefault="00F43B1F" w:rsidP="004D003B">
      <w:pPr>
        <w:pStyle w:val="NormalWeb"/>
        <w:spacing w:after="0" w:afterAutospacing="0" w:line="360" w:lineRule="auto"/>
      </w:pPr>
    </w:p>
    <w:sectPr w:rsidR="00F43B1F" w:rsidSect="00CB4D3E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04C"/>
    <w:rsid w:val="00004BB3"/>
    <w:rsid w:val="000525B8"/>
    <w:rsid w:val="000A43A2"/>
    <w:rsid w:val="002C5914"/>
    <w:rsid w:val="003B45DF"/>
    <w:rsid w:val="004D003B"/>
    <w:rsid w:val="005667F1"/>
    <w:rsid w:val="005928E8"/>
    <w:rsid w:val="00653896"/>
    <w:rsid w:val="006E1723"/>
    <w:rsid w:val="006E3A34"/>
    <w:rsid w:val="007E796F"/>
    <w:rsid w:val="008772C2"/>
    <w:rsid w:val="00AE49AF"/>
    <w:rsid w:val="00BB3AC7"/>
    <w:rsid w:val="00CB4D3E"/>
    <w:rsid w:val="00E84429"/>
    <w:rsid w:val="00EB204C"/>
    <w:rsid w:val="00F4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20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170</Words>
  <Characters>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9</cp:revision>
  <cp:lastPrinted>2018-03-15T11:44:00Z</cp:lastPrinted>
  <dcterms:created xsi:type="dcterms:W3CDTF">2015-06-28T18:59:00Z</dcterms:created>
  <dcterms:modified xsi:type="dcterms:W3CDTF">2018-03-15T11:44:00Z</dcterms:modified>
</cp:coreProperties>
</file>